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0C8FA5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937BFD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AC71003"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41BE47C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BD4DE3C"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05E7312"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2715A1E"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019B365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A80BB2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7982081"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2223E4A9"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5607DB2B"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5E0311" w:rsidRPr="002A00C3" w:rsidRDefault="005E031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D6083FB" w:rsidR="002E3D29" w:rsidRPr="002A00C3" w:rsidRDefault="00CD7C70" w:rsidP="00CD7C7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David Gegetchkori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AB43834" w:rsidR="002E3D29" w:rsidRPr="002A00C3" w:rsidRDefault="00CD7C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d.gegechkori@atsu.edu.ge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EDD2530" w:rsidR="002E3D29" w:rsidRPr="002A00C3" w:rsidRDefault="00CD7C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Foreign Affairs and Development Office,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600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600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600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600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600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600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600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600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66FEE2C"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BE91C89"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8F88AB0"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1ED5064"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5831C69F"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089DA7BE"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2338DFAB"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69DCA0E4" w14:textId="77777777" w:rsidR="005E0311" w:rsidRPr="002A00C3" w:rsidRDefault="005E0311"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AD496" w14:textId="77777777" w:rsidR="000600A2" w:rsidRDefault="000600A2" w:rsidP="00261299">
      <w:pPr>
        <w:spacing w:after="0" w:line="240" w:lineRule="auto"/>
      </w:pPr>
      <w:r>
        <w:separator/>
      </w:r>
    </w:p>
  </w:endnote>
  <w:endnote w:type="continuationSeparator" w:id="0">
    <w:p w14:paraId="2BA5A5C7" w14:textId="77777777" w:rsidR="000600A2" w:rsidRDefault="000600A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961C0">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CCBC" w14:textId="77777777" w:rsidR="000600A2" w:rsidRDefault="000600A2" w:rsidP="00261299">
      <w:pPr>
        <w:spacing w:after="0" w:line="240" w:lineRule="auto"/>
      </w:pPr>
      <w:r>
        <w:separator/>
      </w:r>
    </w:p>
  </w:footnote>
  <w:footnote w:type="continuationSeparator" w:id="0">
    <w:p w14:paraId="69ACAEEC" w14:textId="77777777" w:rsidR="000600A2" w:rsidRDefault="000600A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00A2"/>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77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311"/>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AFB"/>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7C7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1C0"/>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8006657-AC65-4703-A42A-535288C4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827FAE1-F12E-4CBA-8742-FADD5383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2022-10-26T08:16:00Z</dcterms:created>
  <dcterms:modified xsi:type="dcterms:W3CDTF">2022-10-26T08:16:00Z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